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3D" w:rsidRPr="006555B2" w:rsidRDefault="0002163D" w:rsidP="004648E7">
      <w:pPr>
        <w:jc w:val="center"/>
        <w:rPr>
          <w:sz w:val="28"/>
          <w:szCs w:val="28"/>
        </w:rPr>
      </w:pPr>
      <w:r w:rsidRPr="006555B2">
        <w:rPr>
          <w:sz w:val="28"/>
          <w:szCs w:val="28"/>
        </w:rPr>
        <w:t>Совет сельского поселения Алмозерское</w:t>
      </w:r>
    </w:p>
    <w:p w:rsidR="0002163D" w:rsidRPr="006555B2" w:rsidRDefault="0002163D" w:rsidP="004648E7">
      <w:pPr>
        <w:jc w:val="center"/>
        <w:rPr>
          <w:sz w:val="28"/>
          <w:szCs w:val="28"/>
        </w:rPr>
      </w:pPr>
    </w:p>
    <w:p w:rsidR="0002163D" w:rsidRPr="006555B2" w:rsidRDefault="0002163D" w:rsidP="004648E7">
      <w:pPr>
        <w:jc w:val="center"/>
        <w:rPr>
          <w:sz w:val="28"/>
          <w:szCs w:val="28"/>
        </w:rPr>
      </w:pPr>
      <w:r w:rsidRPr="006555B2">
        <w:rPr>
          <w:sz w:val="28"/>
          <w:szCs w:val="28"/>
        </w:rPr>
        <w:t>РЕШЕНИЕ</w:t>
      </w:r>
    </w:p>
    <w:p w:rsidR="0002163D" w:rsidRPr="006555B2" w:rsidRDefault="0002163D" w:rsidP="004648E7"/>
    <w:p w:rsidR="0002163D" w:rsidRDefault="0002163D" w:rsidP="004648E7">
      <w:pPr>
        <w:rPr>
          <w:sz w:val="28"/>
          <w:szCs w:val="28"/>
        </w:rPr>
      </w:pPr>
      <w:r>
        <w:rPr>
          <w:sz w:val="28"/>
          <w:szCs w:val="28"/>
        </w:rPr>
        <w:t xml:space="preserve">        02. 07.2014                                                                                                </w:t>
      </w:r>
      <w:r w:rsidRPr="005E5D3D">
        <w:rPr>
          <w:sz w:val="28"/>
          <w:szCs w:val="28"/>
        </w:rPr>
        <w:t>№</w:t>
      </w:r>
      <w:r>
        <w:rPr>
          <w:sz w:val="28"/>
          <w:szCs w:val="28"/>
        </w:rPr>
        <w:t xml:space="preserve"> 61</w:t>
      </w:r>
    </w:p>
    <w:p w:rsidR="0002163D" w:rsidRPr="005E5D3D" w:rsidRDefault="0002163D" w:rsidP="004648E7">
      <w:pPr>
        <w:jc w:val="center"/>
        <w:rPr>
          <w:sz w:val="28"/>
          <w:szCs w:val="28"/>
        </w:rPr>
      </w:pPr>
      <w:r>
        <w:rPr>
          <w:sz w:val="28"/>
          <w:szCs w:val="28"/>
        </w:rPr>
        <w:t>п.Волоков Мост</w:t>
      </w:r>
    </w:p>
    <w:p w:rsidR="0002163D" w:rsidRPr="005E5D3D" w:rsidRDefault="0002163D" w:rsidP="004648E7">
      <w:pPr>
        <w:rPr>
          <w:sz w:val="28"/>
          <w:szCs w:val="28"/>
        </w:rPr>
      </w:pPr>
    </w:p>
    <w:p w:rsidR="0002163D" w:rsidRDefault="0002163D" w:rsidP="00464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02163D" w:rsidRDefault="0002163D" w:rsidP="00464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</w:p>
    <w:p w:rsidR="0002163D" w:rsidRDefault="0002163D" w:rsidP="004648E7">
      <w:pPr>
        <w:jc w:val="both"/>
        <w:rPr>
          <w:sz w:val="28"/>
          <w:szCs w:val="28"/>
        </w:rPr>
      </w:pPr>
      <w:r>
        <w:rPr>
          <w:sz w:val="28"/>
          <w:szCs w:val="28"/>
        </w:rPr>
        <w:t>Алмозерское от 27.09.2012г. № 170</w:t>
      </w:r>
    </w:p>
    <w:p w:rsidR="0002163D" w:rsidRPr="005E5D3D" w:rsidRDefault="0002163D" w:rsidP="004648E7">
      <w:pPr>
        <w:jc w:val="both"/>
        <w:rPr>
          <w:sz w:val="28"/>
          <w:szCs w:val="28"/>
        </w:rPr>
      </w:pPr>
    </w:p>
    <w:p w:rsidR="0002163D" w:rsidRDefault="0002163D" w:rsidP="004648E7">
      <w:pPr>
        <w:ind w:firstLine="567"/>
        <w:jc w:val="both"/>
        <w:rPr>
          <w:sz w:val="28"/>
          <w:szCs w:val="28"/>
        </w:rPr>
      </w:pPr>
      <w:r w:rsidRPr="00916E05">
        <w:rPr>
          <w:sz w:val="28"/>
          <w:szCs w:val="28"/>
        </w:rPr>
        <w:t>В целях приведения решения Совета сельского поселения Алмозерское в соответствие с действующим законодательством</w:t>
      </w:r>
      <w:r>
        <w:rPr>
          <w:sz w:val="28"/>
          <w:szCs w:val="28"/>
        </w:rPr>
        <w:t xml:space="preserve"> Совет сельского поселения Алмозерское </w:t>
      </w:r>
      <w:r w:rsidRPr="005E5D3D">
        <w:rPr>
          <w:b/>
          <w:sz w:val="28"/>
          <w:szCs w:val="28"/>
        </w:rPr>
        <w:t>РЕШИЛ</w:t>
      </w:r>
      <w:r w:rsidRPr="005E5D3D">
        <w:rPr>
          <w:sz w:val="28"/>
          <w:szCs w:val="28"/>
        </w:rPr>
        <w:t>:</w:t>
      </w:r>
    </w:p>
    <w:p w:rsidR="0002163D" w:rsidRDefault="0002163D" w:rsidP="004648E7">
      <w:pPr>
        <w:ind w:firstLine="567"/>
        <w:jc w:val="both"/>
        <w:rPr>
          <w:sz w:val="28"/>
          <w:szCs w:val="28"/>
        </w:rPr>
      </w:pPr>
    </w:p>
    <w:p w:rsidR="0002163D" w:rsidRPr="006555B2" w:rsidRDefault="0002163D" w:rsidP="006555B2">
      <w:pPr>
        <w:ind w:firstLine="709"/>
        <w:jc w:val="both"/>
        <w:rPr>
          <w:sz w:val="28"/>
          <w:szCs w:val="28"/>
        </w:rPr>
      </w:pPr>
      <w:r w:rsidRPr="006555B2">
        <w:rPr>
          <w:sz w:val="28"/>
          <w:szCs w:val="28"/>
        </w:rPr>
        <w:t>1. Внести в решение Совета сельского поселения Алмозерское от 27.09.2012г. № 170 «Об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02163D" w:rsidRPr="006555B2" w:rsidRDefault="0002163D" w:rsidP="006555B2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B2">
        <w:rPr>
          <w:rFonts w:ascii="Times New Roman" w:hAnsi="Times New Roman" w:cs="Times New Roman"/>
          <w:sz w:val="28"/>
          <w:szCs w:val="28"/>
        </w:rPr>
        <w:t>Пункт 1.2.  Положения изложить в следующей редакции «Имущество, включенное в Перечень имущества:</w:t>
      </w:r>
    </w:p>
    <w:p w:rsidR="0002163D" w:rsidRPr="006555B2" w:rsidRDefault="0002163D" w:rsidP="006555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B2">
        <w:rPr>
          <w:rFonts w:ascii="Times New Roman" w:hAnsi="Times New Roman" w:cs="Times New Roman"/>
          <w:sz w:val="28"/>
          <w:szCs w:val="28"/>
        </w:rPr>
        <w:t xml:space="preserve">подлежит передаче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A44425">
        <w:rPr>
          <w:rFonts w:ascii="Times New Roman" w:hAnsi="Times New Roman" w:cs="Times New Roman"/>
          <w:sz w:val="28"/>
          <w:szCs w:val="28"/>
        </w:rPr>
        <w:t>а также отчуждено на возмездной основе в собственность субъектов малого и среднего предпринимательства</w:t>
      </w:r>
      <w:r w:rsidRPr="006555B2">
        <w:rPr>
          <w:rFonts w:ascii="Times New Roman" w:hAnsi="Times New Roman" w:cs="Times New Roman"/>
          <w:sz w:val="28"/>
          <w:szCs w:val="28"/>
        </w:rPr>
        <w:t xml:space="preserve"> для использования по целевому назначению, отраженному в договорах, опосредующих указанную передачу;</w:t>
      </w:r>
    </w:p>
    <w:p w:rsidR="0002163D" w:rsidRPr="006555B2" w:rsidRDefault="0002163D" w:rsidP="006555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5B2">
        <w:rPr>
          <w:rFonts w:ascii="Times New Roman" w:hAnsi="Times New Roman" w:cs="Times New Roman"/>
          <w:sz w:val="28"/>
          <w:szCs w:val="28"/>
        </w:rPr>
        <w:t xml:space="preserve">не подлежит отчуждению в частную собственность, </w:t>
      </w:r>
      <w:r w:rsidRPr="00A44425">
        <w:rPr>
          <w:rFonts w:ascii="Times New Roman" w:hAnsi="Times New Roman" w:cs="Times New Roman"/>
          <w:sz w:val="28"/>
          <w:szCs w:val="28"/>
        </w:rPr>
        <w:t>за исключением возмездного отчуждения имущества в собственность субъектам малого и среднего предпринимательства;</w:t>
      </w:r>
    </w:p>
    <w:p w:rsidR="0002163D" w:rsidRPr="006555B2" w:rsidRDefault="0002163D" w:rsidP="006555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5B2">
        <w:rPr>
          <w:rFonts w:ascii="Times New Roman" w:hAnsi="Times New Roman" w:cs="Times New Roman"/>
          <w:sz w:val="28"/>
          <w:szCs w:val="28"/>
        </w:rPr>
        <w:t>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02163D" w:rsidRPr="006555B2" w:rsidRDefault="0002163D" w:rsidP="006555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55B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02163D" w:rsidRPr="006555B2" w:rsidRDefault="0002163D" w:rsidP="006555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163D" w:rsidRPr="006555B2" w:rsidRDefault="0002163D" w:rsidP="006555B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6555B2">
        <w:rPr>
          <w:rFonts w:ascii="Times New Roman" w:hAnsi="Times New Roman" w:cs="Times New Roman"/>
          <w:sz w:val="28"/>
          <w:szCs w:val="28"/>
        </w:rPr>
        <w:t xml:space="preserve"> Глава поселения                                                А.А.Тяпкин </w:t>
      </w:r>
    </w:p>
    <w:p w:rsidR="0002163D" w:rsidRPr="006555B2" w:rsidRDefault="0002163D">
      <w:pPr>
        <w:rPr>
          <w:sz w:val="28"/>
          <w:szCs w:val="28"/>
        </w:rPr>
      </w:pPr>
    </w:p>
    <w:sectPr w:rsidR="0002163D" w:rsidRPr="006555B2" w:rsidSect="007A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5FFF"/>
    <w:multiLevelType w:val="multilevel"/>
    <w:tmpl w:val="E736C2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8E7"/>
    <w:rsid w:val="0002163D"/>
    <w:rsid w:val="001F51D2"/>
    <w:rsid w:val="004648E7"/>
    <w:rsid w:val="00491893"/>
    <w:rsid w:val="004A55DF"/>
    <w:rsid w:val="005E5D3D"/>
    <w:rsid w:val="006555B2"/>
    <w:rsid w:val="007A4B8F"/>
    <w:rsid w:val="009069EF"/>
    <w:rsid w:val="00916E05"/>
    <w:rsid w:val="00A4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4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64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4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298</Words>
  <Characters>1703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Алмозеро</dc:creator>
  <cp:keywords/>
  <dc:description/>
  <cp:lastModifiedBy>1</cp:lastModifiedBy>
  <cp:revision>4</cp:revision>
  <cp:lastPrinted>2014-07-07T05:49:00Z</cp:lastPrinted>
  <dcterms:created xsi:type="dcterms:W3CDTF">2014-06-24T10:16:00Z</dcterms:created>
  <dcterms:modified xsi:type="dcterms:W3CDTF">2014-07-07T05:49:00Z</dcterms:modified>
</cp:coreProperties>
</file>