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E" w:rsidRDefault="00BE098E" w:rsidP="00E14236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должностных лиц местного самоуправления и муниципальных служащих Администрации сельского поселения Алмозерское Вытегорского муниципального района, а также их супругов и несовершеннолетних детей за 2013 год (по состоянию на 31.12.2013)</w:t>
      </w:r>
    </w:p>
    <w:p w:rsidR="00BE098E" w:rsidRDefault="00BE098E" w:rsidP="00E14236">
      <w:pPr>
        <w:jc w:val="center"/>
        <w:rPr>
          <w:b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2036"/>
        <w:gridCol w:w="3724"/>
        <w:gridCol w:w="3600"/>
        <w:gridCol w:w="2798"/>
      </w:tblGrid>
      <w:tr w:rsidR="00BE098E" w:rsidTr="00DC2935">
        <w:trPr>
          <w:trHeight w:val="330"/>
        </w:trPr>
        <w:tc>
          <w:tcPr>
            <w:tcW w:w="648" w:type="dxa"/>
            <w:vMerge w:val="restart"/>
          </w:tcPr>
          <w:p w:rsidR="00BE098E" w:rsidRDefault="00BE098E" w:rsidP="00DC2935">
            <w:pPr>
              <w:jc w:val="both"/>
            </w:pPr>
            <w:r>
              <w:t>№ п/п</w:t>
            </w:r>
          </w:p>
        </w:tc>
        <w:tc>
          <w:tcPr>
            <w:tcW w:w="2520" w:type="dxa"/>
            <w:vMerge w:val="restart"/>
          </w:tcPr>
          <w:p w:rsidR="00BE098E" w:rsidRDefault="00BE098E" w:rsidP="00DC2935">
            <w:pPr>
              <w:jc w:val="both"/>
            </w:pPr>
            <w:r>
              <w:t>Наименование муниципальной должности (должности муниципальной службы)</w:t>
            </w:r>
          </w:p>
        </w:tc>
        <w:tc>
          <w:tcPr>
            <w:tcW w:w="2036" w:type="dxa"/>
            <w:vMerge w:val="restart"/>
          </w:tcPr>
          <w:p w:rsidR="00BE098E" w:rsidRDefault="00BE098E" w:rsidP="00DC2935">
            <w:pPr>
              <w:jc w:val="center"/>
            </w:pPr>
            <w:r w:rsidRPr="00E40BA4">
              <w:rPr>
                <w:sz w:val="22"/>
                <w:szCs w:val="22"/>
              </w:rPr>
              <w:t>Декларированный годовой доход, руб</w:t>
            </w:r>
          </w:p>
        </w:tc>
        <w:tc>
          <w:tcPr>
            <w:tcW w:w="7324" w:type="dxa"/>
            <w:gridSpan w:val="2"/>
          </w:tcPr>
          <w:p w:rsidR="00BE098E" w:rsidRDefault="00BE098E" w:rsidP="00DC2935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2798" w:type="dxa"/>
            <w:vMerge w:val="restart"/>
          </w:tcPr>
          <w:p w:rsidR="00BE098E" w:rsidRDefault="00BE098E" w:rsidP="00DC2935">
            <w:pPr>
              <w:jc w:val="center"/>
            </w:pPr>
            <w:r>
              <w:t>Транспортные средства, принадлежащие на праве собственности</w:t>
            </w:r>
          </w:p>
        </w:tc>
      </w:tr>
      <w:tr w:rsidR="00BE098E" w:rsidTr="00DC2935">
        <w:trPr>
          <w:trHeight w:val="495"/>
        </w:trPr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520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036" w:type="dxa"/>
            <w:vMerge/>
          </w:tcPr>
          <w:p w:rsidR="00BE098E" w:rsidRDefault="00BE098E" w:rsidP="00DC2935">
            <w:pPr>
              <w:jc w:val="center"/>
            </w:pPr>
          </w:p>
        </w:tc>
        <w:tc>
          <w:tcPr>
            <w:tcW w:w="3724" w:type="dxa"/>
          </w:tcPr>
          <w:p w:rsidR="00BE098E" w:rsidRPr="00E40BA4" w:rsidRDefault="00BE098E" w:rsidP="00DC2935">
            <w:pPr>
              <w:jc w:val="center"/>
            </w:pPr>
            <w:r w:rsidRPr="00E40BA4">
              <w:rPr>
                <w:sz w:val="22"/>
                <w:szCs w:val="22"/>
              </w:rPr>
              <w:t>Принадлежащие на праве собственности</w:t>
            </w:r>
          </w:p>
        </w:tc>
        <w:tc>
          <w:tcPr>
            <w:tcW w:w="3600" w:type="dxa"/>
          </w:tcPr>
          <w:p w:rsidR="00BE098E" w:rsidRPr="00E40BA4" w:rsidRDefault="00BE098E" w:rsidP="00DC2935">
            <w:pPr>
              <w:jc w:val="center"/>
            </w:pPr>
            <w:r w:rsidRPr="00E40BA4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2798" w:type="dxa"/>
            <w:vMerge/>
          </w:tcPr>
          <w:p w:rsidR="00BE098E" w:rsidRDefault="00BE098E" w:rsidP="00DC2935">
            <w:pPr>
              <w:jc w:val="both"/>
            </w:pPr>
          </w:p>
        </w:tc>
      </w:tr>
      <w:tr w:rsidR="00BE098E" w:rsidTr="00DC2935">
        <w:tc>
          <w:tcPr>
            <w:tcW w:w="648" w:type="dxa"/>
          </w:tcPr>
          <w:p w:rsidR="00BE098E" w:rsidRPr="00E40BA4" w:rsidRDefault="00BE098E" w:rsidP="00DC2935">
            <w:pPr>
              <w:jc w:val="center"/>
              <w:rPr>
                <w:b/>
              </w:rPr>
            </w:pPr>
            <w:r w:rsidRPr="00E40BA4">
              <w:rPr>
                <w:b/>
              </w:rPr>
              <w:t>1.</w:t>
            </w:r>
          </w:p>
        </w:tc>
        <w:tc>
          <w:tcPr>
            <w:tcW w:w="2520" w:type="dxa"/>
          </w:tcPr>
          <w:p w:rsidR="00BE098E" w:rsidRPr="00E40BA4" w:rsidRDefault="00BE098E" w:rsidP="00DC2935">
            <w:pPr>
              <w:jc w:val="center"/>
              <w:rPr>
                <w:b/>
              </w:rPr>
            </w:pPr>
            <w:r w:rsidRPr="00E40BA4">
              <w:rPr>
                <w:b/>
              </w:rPr>
              <w:t>2.</w:t>
            </w:r>
          </w:p>
        </w:tc>
        <w:tc>
          <w:tcPr>
            <w:tcW w:w="2036" w:type="dxa"/>
          </w:tcPr>
          <w:p w:rsidR="00BE098E" w:rsidRPr="00E40BA4" w:rsidRDefault="00BE098E" w:rsidP="00DC2935">
            <w:pPr>
              <w:jc w:val="center"/>
              <w:rPr>
                <w:b/>
              </w:rPr>
            </w:pPr>
            <w:r w:rsidRPr="00E40BA4">
              <w:rPr>
                <w:b/>
              </w:rPr>
              <w:t>3.</w:t>
            </w:r>
          </w:p>
        </w:tc>
        <w:tc>
          <w:tcPr>
            <w:tcW w:w="3724" w:type="dxa"/>
          </w:tcPr>
          <w:p w:rsidR="00BE098E" w:rsidRPr="00E40BA4" w:rsidRDefault="00BE098E" w:rsidP="00DC2935">
            <w:pPr>
              <w:jc w:val="center"/>
              <w:rPr>
                <w:b/>
              </w:rPr>
            </w:pPr>
            <w:r w:rsidRPr="00E40BA4">
              <w:rPr>
                <w:b/>
              </w:rPr>
              <w:t>4.</w:t>
            </w:r>
          </w:p>
        </w:tc>
        <w:tc>
          <w:tcPr>
            <w:tcW w:w="3600" w:type="dxa"/>
          </w:tcPr>
          <w:p w:rsidR="00BE098E" w:rsidRPr="00E40BA4" w:rsidRDefault="00BE098E" w:rsidP="00DC2935">
            <w:pPr>
              <w:jc w:val="center"/>
              <w:rPr>
                <w:b/>
              </w:rPr>
            </w:pPr>
            <w:r w:rsidRPr="00E40BA4">
              <w:rPr>
                <w:b/>
              </w:rPr>
              <w:t>5.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jc w:val="center"/>
              <w:rPr>
                <w:b/>
              </w:rPr>
            </w:pPr>
            <w:r w:rsidRPr="00E40BA4">
              <w:rPr>
                <w:b/>
              </w:rPr>
              <w:t>6.</w:t>
            </w:r>
          </w:p>
        </w:tc>
      </w:tr>
      <w:tr w:rsidR="00BE098E" w:rsidTr="00DC2935">
        <w:trPr>
          <w:trHeight w:val="321"/>
        </w:trPr>
        <w:tc>
          <w:tcPr>
            <w:tcW w:w="648" w:type="dxa"/>
            <w:vMerge w:val="restart"/>
          </w:tcPr>
          <w:p w:rsidR="00BE098E" w:rsidRDefault="00BE098E" w:rsidP="00DC2935">
            <w:pPr>
              <w:jc w:val="both"/>
            </w:pPr>
            <w:r>
              <w:t>1.</w:t>
            </w: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Глава поселения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363000,00</w:t>
            </w:r>
          </w:p>
        </w:tc>
        <w:tc>
          <w:tcPr>
            <w:tcW w:w="3724" w:type="dxa"/>
          </w:tcPr>
          <w:p w:rsidR="00BE098E" w:rsidRPr="00E40BA4" w:rsidRDefault="00BE098E" w:rsidP="0025320A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40BA4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>, 76,5 кв.м., ½ долевая</w:t>
            </w:r>
            <w:r w:rsidRPr="00E40B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3600" w:type="dxa"/>
          </w:tcPr>
          <w:p w:rsidR="00BE098E" w:rsidRPr="00E40BA4" w:rsidRDefault="00BE098E" w:rsidP="0025320A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 xml:space="preserve">1. Земельный участок, </w:t>
            </w:r>
            <w:r>
              <w:rPr>
                <w:sz w:val="20"/>
                <w:szCs w:val="20"/>
              </w:rPr>
              <w:t xml:space="preserve">1400 </w:t>
            </w:r>
            <w:r w:rsidRPr="00E40BA4">
              <w:rPr>
                <w:sz w:val="20"/>
                <w:szCs w:val="20"/>
              </w:rPr>
              <w:t>кв.м Россия</w:t>
            </w:r>
          </w:p>
        </w:tc>
        <w:tc>
          <w:tcPr>
            <w:tcW w:w="2798" w:type="dxa"/>
          </w:tcPr>
          <w:p w:rsidR="00BE098E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А/М легковой «Шкода Октавия Тур»</w:t>
            </w:r>
          </w:p>
          <w:p w:rsidR="00BE098E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2.Автоприцеп ЛАВ-81012</w:t>
            </w:r>
          </w:p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Лодка «Прогресс-2»</w:t>
            </w:r>
          </w:p>
        </w:tc>
      </w:tr>
      <w:tr w:rsidR="00BE098E" w:rsidTr="00DC2935"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Супруга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278332,00</w:t>
            </w:r>
          </w:p>
        </w:tc>
        <w:tc>
          <w:tcPr>
            <w:tcW w:w="3724" w:type="dxa"/>
          </w:tcPr>
          <w:p w:rsidR="00BE098E" w:rsidRDefault="00BE098E" w:rsidP="0025320A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40BA4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>, 76,5 кв.м., ½ долевая</w:t>
            </w:r>
            <w:r w:rsidRPr="00E40BA4">
              <w:rPr>
                <w:sz w:val="20"/>
                <w:szCs w:val="20"/>
              </w:rPr>
              <w:t xml:space="preserve"> Россия</w:t>
            </w:r>
          </w:p>
          <w:p w:rsidR="00BE098E" w:rsidRPr="00E40BA4" w:rsidRDefault="00BE098E" w:rsidP="0025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2.Квартира, 27,2 кв.м., Россия</w:t>
            </w:r>
          </w:p>
        </w:tc>
        <w:tc>
          <w:tcPr>
            <w:tcW w:w="3600" w:type="dxa"/>
          </w:tcPr>
          <w:p w:rsidR="00BE098E" w:rsidRPr="00E40BA4" w:rsidRDefault="00BE098E" w:rsidP="0058122B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 xml:space="preserve">1. Земельный участок, </w:t>
            </w:r>
            <w:r>
              <w:rPr>
                <w:sz w:val="20"/>
                <w:szCs w:val="20"/>
              </w:rPr>
              <w:t xml:space="preserve">1400 </w:t>
            </w:r>
            <w:r w:rsidRPr="00E40BA4">
              <w:rPr>
                <w:sz w:val="20"/>
                <w:szCs w:val="20"/>
              </w:rPr>
              <w:t>кв.м Россия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нет</w:t>
            </w:r>
          </w:p>
        </w:tc>
      </w:tr>
      <w:tr w:rsidR="00BE098E" w:rsidTr="00DC2935">
        <w:tc>
          <w:tcPr>
            <w:tcW w:w="648" w:type="dxa"/>
            <w:vMerge w:val="restart"/>
          </w:tcPr>
          <w:p w:rsidR="00BE098E" w:rsidRDefault="00BE098E" w:rsidP="00DC2935">
            <w:pPr>
              <w:jc w:val="both"/>
            </w:pPr>
            <w:r>
              <w:t>2.</w:t>
            </w: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 xml:space="preserve">Заместитель Главы Администрации 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214238,89</w:t>
            </w:r>
          </w:p>
        </w:tc>
        <w:tc>
          <w:tcPr>
            <w:tcW w:w="3724" w:type="dxa"/>
          </w:tcPr>
          <w:p w:rsidR="00BE098E" w:rsidRPr="00E40BA4" w:rsidRDefault="00BE098E" w:rsidP="0058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40BA4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>, 62,7 кв.м., Россия</w:t>
            </w:r>
          </w:p>
        </w:tc>
        <w:tc>
          <w:tcPr>
            <w:tcW w:w="3600" w:type="dxa"/>
          </w:tcPr>
          <w:p w:rsidR="00BE098E" w:rsidRPr="00E40BA4" w:rsidRDefault="00BE098E" w:rsidP="00DC2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BE098E" w:rsidRDefault="00BE098E" w:rsidP="00DC2935">
            <w:pPr>
              <w:jc w:val="center"/>
            </w:pPr>
            <w:r w:rsidRPr="00E40BA4">
              <w:rPr>
                <w:sz w:val="20"/>
                <w:szCs w:val="20"/>
              </w:rPr>
              <w:t>нет</w:t>
            </w:r>
          </w:p>
        </w:tc>
      </w:tr>
      <w:tr w:rsidR="00BE098E" w:rsidTr="00DC2935"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Сын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70608,00</w:t>
            </w:r>
          </w:p>
        </w:tc>
        <w:tc>
          <w:tcPr>
            <w:tcW w:w="3724" w:type="dxa"/>
          </w:tcPr>
          <w:p w:rsidR="00BE098E" w:rsidRPr="00E40BA4" w:rsidRDefault="00BE098E" w:rsidP="00E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00" w:type="dxa"/>
          </w:tcPr>
          <w:p w:rsidR="00BE098E" w:rsidRPr="00E40BA4" w:rsidRDefault="00BE098E" w:rsidP="00E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4F424A" w:rsidRDefault="00BE098E" w:rsidP="00E1423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098E" w:rsidTr="00DC2935">
        <w:tc>
          <w:tcPr>
            <w:tcW w:w="648" w:type="dxa"/>
            <w:vMerge w:val="restart"/>
          </w:tcPr>
          <w:p w:rsidR="00BE098E" w:rsidRDefault="00BE098E" w:rsidP="00DC2935">
            <w:pPr>
              <w:jc w:val="both"/>
            </w:pPr>
            <w:r>
              <w:t>3.</w:t>
            </w: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Заместитель Главы Администрации по работе с Советом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416536,44</w:t>
            </w:r>
          </w:p>
        </w:tc>
        <w:tc>
          <w:tcPr>
            <w:tcW w:w="3724" w:type="dxa"/>
          </w:tcPr>
          <w:p w:rsidR="00BE098E" w:rsidRPr="00E40BA4" w:rsidRDefault="00BE098E" w:rsidP="00987F73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Квартира</w:t>
            </w:r>
            <w:r w:rsidRPr="00E40B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10,5 кв.м.</w:t>
            </w:r>
            <w:r w:rsidRPr="00E40BA4">
              <w:rPr>
                <w:sz w:val="20"/>
                <w:szCs w:val="20"/>
              </w:rPr>
              <w:t>, Россия</w:t>
            </w:r>
          </w:p>
        </w:tc>
        <w:tc>
          <w:tcPr>
            <w:tcW w:w="3600" w:type="dxa"/>
          </w:tcPr>
          <w:p w:rsidR="00BE098E" w:rsidRPr="00E40BA4" w:rsidRDefault="00BE098E" w:rsidP="009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нет</w:t>
            </w:r>
          </w:p>
        </w:tc>
      </w:tr>
      <w:tr w:rsidR="00BE098E" w:rsidTr="00DC2935"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Супруг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379659,12</w:t>
            </w:r>
          </w:p>
        </w:tc>
        <w:tc>
          <w:tcPr>
            <w:tcW w:w="3724" w:type="dxa"/>
          </w:tcPr>
          <w:p w:rsidR="00BE098E" w:rsidRPr="00E40BA4" w:rsidRDefault="00BE098E" w:rsidP="00DC2935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 xml:space="preserve">1.Земельный участок, </w:t>
            </w:r>
            <w:r>
              <w:rPr>
                <w:sz w:val="20"/>
                <w:szCs w:val="20"/>
              </w:rPr>
              <w:t xml:space="preserve">1500 </w:t>
            </w:r>
            <w:r w:rsidRPr="00E40BA4">
              <w:rPr>
                <w:sz w:val="20"/>
                <w:szCs w:val="20"/>
              </w:rPr>
              <w:t>кв.м., Россия</w:t>
            </w:r>
          </w:p>
          <w:p w:rsidR="00BE098E" w:rsidRPr="00E40BA4" w:rsidRDefault="00BE098E" w:rsidP="00DC2935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Квартира, 10,5</w:t>
            </w:r>
            <w:r w:rsidRPr="00E40BA4">
              <w:rPr>
                <w:sz w:val="20"/>
                <w:szCs w:val="20"/>
              </w:rPr>
              <w:t xml:space="preserve"> кв.м., Россия</w:t>
            </w:r>
          </w:p>
        </w:tc>
        <w:tc>
          <w:tcPr>
            <w:tcW w:w="3600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1.А/м легковой «Нива Шевроле»</w:t>
            </w:r>
          </w:p>
          <w:p w:rsidR="00BE098E" w:rsidRDefault="00BE098E" w:rsidP="00DC2935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 xml:space="preserve">2. А/м легковой </w:t>
            </w:r>
            <w:r>
              <w:rPr>
                <w:sz w:val="20"/>
                <w:szCs w:val="20"/>
              </w:rPr>
              <w:t>«</w:t>
            </w:r>
            <w:r w:rsidRPr="00E40BA4">
              <w:rPr>
                <w:sz w:val="20"/>
                <w:szCs w:val="20"/>
              </w:rPr>
              <w:t>Шевроле</w:t>
            </w:r>
            <w:r>
              <w:rPr>
                <w:sz w:val="20"/>
                <w:szCs w:val="20"/>
              </w:rPr>
              <w:t xml:space="preserve"> АВЕО»</w:t>
            </w:r>
          </w:p>
          <w:p w:rsidR="00BE098E" w:rsidRDefault="00BE098E" w:rsidP="00DC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ВАЗ 21213</w:t>
            </w:r>
          </w:p>
          <w:p w:rsidR="00BE098E" w:rsidRPr="00E40BA4" w:rsidRDefault="00BE098E" w:rsidP="00DC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4.Автоприцеп </w:t>
            </w:r>
          </w:p>
        </w:tc>
      </w:tr>
      <w:tr w:rsidR="00BE098E" w:rsidTr="00E3496B">
        <w:trPr>
          <w:gridAfter w:val="5"/>
          <w:wAfter w:w="14678" w:type="dxa"/>
          <w:trHeight w:val="276"/>
        </w:trPr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</w:tr>
      <w:tr w:rsidR="00BE098E" w:rsidTr="00DC2935">
        <w:tc>
          <w:tcPr>
            <w:tcW w:w="648" w:type="dxa"/>
            <w:vMerge w:val="restart"/>
          </w:tcPr>
          <w:p w:rsidR="00BE098E" w:rsidRDefault="00BE098E" w:rsidP="00DC2935">
            <w:pPr>
              <w:jc w:val="both"/>
            </w:pPr>
            <w:r>
              <w:t>4.</w:t>
            </w: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Главный специалист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193263,00</w:t>
            </w:r>
          </w:p>
        </w:tc>
        <w:tc>
          <w:tcPr>
            <w:tcW w:w="3724" w:type="dxa"/>
          </w:tcPr>
          <w:p w:rsidR="00BE098E" w:rsidRDefault="00BE098E" w:rsidP="00DC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1.Квартира, 47,9</w:t>
            </w:r>
            <w:r w:rsidRPr="00E40BA4">
              <w:rPr>
                <w:sz w:val="20"/>
                <w:szCs w:val="20"/>
              </w:rPr>
              <w:t xml:space="preserve"> кв.м., , Россия</w:t>
            </w:r>
          </w:p>
          <w:p w:rsidR="00BE098E" w:rsidRPr="00E40BA4" w:rsidRDefault="00BE098E" w:rsidP="00DC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участок, 70000 </w:t>
            </w:r>
            <w:r w:rsidRPr="00E40BA4">
              <w:rPr>
                <w:sz w:val="20"/>
                <w:szCs w:val="20"/>
              </w:rPr>
              <w:t>кв.м Россия</w:t>
            </w:r>
          </w:p>
        </w:tc>
        <w:tc>
          <w:tcPr>
            <w:tcW w:w="3600" w:type="dxa"/>
          </w:tcPr>
          <w:p w:rsidR="00BE098E" w:rsidRPr="00E40BA4" w:rsidRDefault="00BE098E" w:rsidP="0058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58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098E" w:rsidTr="00DC2935"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Супруг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155020,00</w:t>
            </w:r>
          </w:p>
        </w:tc>
        <w:tc>
          <w:tcPr>
            <w:tcW w:w="3724" w:type="dxa"/>
          </w:tcPr>
          <w:p w:rsidR="00BE098E" w:rsidRPr="00E40BA4" w:rsidRDefault="00BE098E" w:rsidP="00DC2935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1. Жилой дом</w:t>
            </w:r>
            <w:r>
              <w:rPr>
                <w:sz w:val="20"/>
                <w:szCs w:val="20"/>
              </w:rPr>
              <w:t>, 45,3</w:t>
            </w:r>
            <w:r w:rsidRPr="00E40BA4">
              <w:rPr>
                <w:sz w:val="20"/>
                <w:szCs w:val="20"/>
              </w:rPr>
              <w:t xml:space="preserve"> кв.м, Россия;</w:t>
            </w:r>
          </w:p>
          <w:p w:rsidR="00BE098E" w:rsidRDefault="00BE098E" w:rsidP="0058122B">
            <w:pPr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 xml:space="preserve">2.Земельный участок, </w:t>
            </w:r>
            <w:r>
              <w:rPr>
                <w:sz w:val="20"/>
                <w:szCs w:val="20"/>
              </w:rPr>
              <w:t>70000</w:t>
            </w:r>
            <w:r w:rsidRPr="00E40BA4">
              <w:rPr>
                <w:sz w:val="20"/>
                <w:szCs w:val="20"/>
              </w:rPr>
              <w:t>кв.м., Россия</w:t>
            </w:r>
          </w:p>
          <w:p w:rsidR="00BE098E" w:rsidRDefault="00BE098E" w:rsidP="0058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40BA4">
              <w:rPr>
                <w:sz w:val="20"/>
                <w:szCs w:val="20"/>
              </w:rPr>
              <w:t xml:space="preserve"> Земельный участок, </w:t>
            </w:r>
            <w:r>
              <w:rPr>
                <w:sz w:val="20"/>
                <w:szCs w:val="20"/>
              </w:rPr>
              <w:t>1800</w:t>
            </w:r>
            <w:r w:rsidRPr="00E40BA4">
              <w:rPr>
                <w:sz w:val="20"/>
                <w:szCs w:val="20"/>
              </w:rPr>
              <w:t>кв.м., Россия</w:t>
            </w:r>
          </w:p>
          <w:p w:rsidR="00BE098E" w:rsidRPr="00E40BA4" w:rsidRDefault="00BE098E" w:rsidP="0058122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1.А/м легковой ВАЗ 2106  </w:t>
            </w:r>
          </w:p>
        </w:tc>
      </w:tr>
      <w:tr w:rsidR="00BE098E" w:rsidTr="00DC2935">
        <w:tc>
          <w:tcPr>
            <w:tcW w:w="648" w:type="dxa"/>
            <w:vMerge w:val="restart"/>
          </w:tcPr>
          <w:p w:rsidR="00BE098E" w:rsidRDefault="00BE098E" w:rsidP="00DC2935">
            <w:pPr>
              <w:jc w:val="both"/>
            </w:pPr>
            <w:r>
              <w:t>5.</w:t>
            </w: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Специалист 1 категории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55500,00</w:t>
            </w:r>
          </w:p>
        </w:tc>
        <w:tc>
          <w:tcPr>
            <w:tcW w:w="3724" w:type="dxa"/>
          </w:tcPr>
          <w:p w:rsidR="00BE098E" w:rsidRDefault="00BE098E" w:rsidP="0001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1.Квартира, 54,1кв.м.,1/4 долевая </w:t>
            </w:r>
            <w:r w:rsidRPr="00E40BA4">
              <w:rPr>
                <w:sz w:val="20"/>
                <w:szCs w:val="20"/>
              </w:rPr>
              <w:t>Россия</w:t>
            </w:r>
          </w:p>
          <w:p w:rsidR="00BE098E" w:rsidRPr="00E40BA4" w:rsidRDefault="00BE098E" w:rsidP="000105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Pr="00E40BA4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нет</w:t>
            </w:r>
          </w:p>
        </w:tc>
      </w:tr>
      <w:tr w:rsidR="00BE098E" w:rsidTr="00DC2935">
        <w:tc>
          <w:tcPr>
            <w:tcW w:w="648" w:type="dxa"/>
            <w:vMerge/>
          </w:tcPr>
          <w:p w:rsidR="00BE098E" w:rsidRDefault="00BE098E" w:rsidP="00DC2935">
            <w:pPr>
              <w:jc w:val="both"/>
            </w:pP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супруг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327000,00</w:t>
            </w:r>
          </w:p>
        </w:tc>
        <w:tc>
          <w:tcPr>
            <w:tcW w:w="3724" w:type="dxa"/>
          </w:tcPr>
          <w:p w:rsidR="00BE098E" w:rsidRDefault="00BE098E" w:rsidP="0001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1.Квартира, 54,1кв.м., ¼ долевая </w:t>
            </w:r>
            <w:r w:rsidRPr="00E40BA4">
              <w:rPr>
                <w:sz w:val="20"/>
                <w:szCs w:val="20"/>
              </w:rPr>
              <w:t>Россия</w:t>
            </w:r>
          </w:p>
          <w:p w:rsidR="00BE098E" w:rsidRDefault="00BE098E" w:rsidP="0001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1.Квартира, 38,3кв.м., </w:t>
            </w:r>
            <w:r w:rsidRPr="00E40BA4">
              <w:rPr>
                <w:sz w:val="20"/>
                <w:szCs w:val="20"/>
              </w:rPr>
              <w:t>Россия</w:t>
            </w:r>
          </w:p>
          <w:p w:rsidR="00BE098E" w:rsidRPr="00E40BA4" w:rsidRDefault="00BE098E" w:rsidP="000105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Pr="00E40BA4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1.А/м легковой «Лада Приора»</w:t>
            </w:r>
            <w:r w:rsidRPr="00E40BA4">
              <w:rPr>
                <w:sz w:val="20"/>
                <w:szCs w:val="20"/>
              </w:rPr>
              <w:t xml:space="preserve"> </w:t>
            </w:r>
          </w:p>
        </w:tc>
      </w:tr>
      <w:tr w:rsidR="00BE098E" w:rsidTr="0058122B">
        <w:trPr>
          <w:trHeight w:val="315"/>
        </w:trPr>
        <w:tc>
          <w:tcPr>
            <w:tcW w:w="648" w:type="dxa"/>
            <w:vMerge/>
          </w:tcPr>
          <w:p w:rsidR="00BE098E" w:rsidRPr="000E3759" w:rsidRDefault="00BE098E" w:rsidP="00DC2935"/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сын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нет</w:t>
            </w:r>
          </w:p>
        </w:tc>
        <w:tc>
          <w:tcPr>
            <w:tcW w:w="3724" w:type="dxa"/>
          </w:tcPr>
          <w:p w:rsidR="00BE098E" w:rsidRDefault="00BE098E" w:rsidP="0001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1.Квартира, 54,1кв.м.,1/4 долевая </w:t>
            </w:r>
            <w:r w:rsidRPr="00E40BA4">
              <w:rPr>
                <w:sz w:val="20"/>
                <w:szCs w:val="20"/>
              </w:rPr>
              <w:t>Россия</w:t>
            </w:r>
          </w:p>
          <w:p w:rsidR="00BE098E" w:rsidRPr="00E40BA4" w:rsidRDefault="00BE098E" w:rsidP="000105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Pr="00E40BA4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 w:rsidRPr="00E40BA4">
              <w:rPr>
                <w:sz w:val="20"/>
                <w:szCs w:val="20"/>
              </w:rPr>
              <w:t>нет</w:t>
            </w:r>
          </w:p>
        </w:tc>
      </w:tr>
      <w:tr w:rsidR="00BE098E" w:rsidTr="00010564">
        <w:trPr>
          <w:trHeight w:val="510"/>
        </w:trPr>
        <w:tc>
          <w:tcPr>
            <w:tcW w:w="648" w:type="dxa"/>
            <w:vMerge/>
          </w:tcPr>
          <w:p w:rsidR="00BE098E" w:rsidRPr="000E3759" w:rsidRDefault="00BE098E" w:rsidP="00DC2935"/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дочь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нет</w:t>
            </w:r>
          </w:p>
        </w:tc>
        <w:tc>
          <w:tcPr>
            <w:tcW w:w="3724" w:type="dxa"/>
          </w:tcPr>
          <w:p w:rsidR="00BE098E" w:rsidRDefault="00BE098E" w:rsidP="0001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1.Квартира, 54,1кв.м., ¼ долевая </w:t>
            </w:r>
            <w:r w:rsidRPr="00E40BA4">
              <w:rPr>
                <w:sz w:val="20"/>
                <w:szCs w:val="20"/>
              </w:rPr>
              <w:t>Россия</w:t>
            </w:r>
          </w:p>
          <w:p w:rsidR="00BE098E" w:rsidRPr="00E40BA4" w:rsidRDefault="00BE098E" w:rsidP="000105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Pr="00E40BA4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Pr="00E40BA4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098E" w:rsidTr="00010564">
        <w:trPr>
          <w:trHeight w:val="690"/>
        </w:trPr>
        <w:tc>
          <w:tcPr>
            <w:tcW w:w="648" w:type="dxa"/>
            <w:vMerge w:val="restart"/>
          </w:tcPr>
          <w:p w:rsidR="00BE098E" w:rsidRPr="000E3759" w:rsidRDefault="00BE098E" w:rsidP="00DC2935">
            <w:r>
              <w:t>6.</w:t>
            </w:r>
          </w:p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78272,00</w:t>
            </w:r>
          </w:p>
        </w:tc>
        <w:tc>
          <w:tcPr>
            <w:tcW w:w="3724" w:type="dxa"/>
          </w:tcPr>
          <w:p w:rsidR="00BE098E" w:rsidRPr="00191E4E" w:rsidRDefault="00BE098E" w:rsidP="00010564">
            <w:pPr>
              <w:rPr>
                <w:sz w:val="20"/>
                <w:szCs w:val="20"/>
              </w:rPr>
            </w:pPr>
            <w:r w:rsidRPr="00191E4E">
              <w:rPr>
                <w:sz w:val="20"/>
                <w:szCs w:val="20"/>
              </w:rPr>
              <w:t>1.Квартира 84,3 1/3 долевая</w:t>
            </w:r>
          </w:p>
          <w:p w:rsidR="00BE098E" w:rsidRPr="00191E4E" w:rsidRDefault="00BE098E" w:rsidP="00010564">
            <w:pPr>
              <w:rPr>
                <w:sz w:val="20"/>
                <w:szCs w:val="20"/>
              </w:rPr>
            </w:pPr>
            <w:r w:rsidRPr="00191E4E">
              <w:rPr>
                <w:sz w:val="20"/>
                <w:szCs w:val="20"/>
              </w:rPr>
              <w:t xml:space="preserve">2.Квартира 10,5 1/5 долевая </w:t>
            </w:r>
          </w:p>
        </w:tc>
        <w:tc>
          <w:tcPr>
            <w:tcW w:w="3600" w:type="dxa"/>
          </w:tcPr>
          <w:p w:rsidR="00BE098E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098E" w:rsidTr="00010564">
        <w:trPr>
          <w:trHeight w:val="525"/>
        </w:trPr>
        <w:tc>
          <w:tcPr>
            <w:tcW w:w="648" w:type="dxa"/>
            <w:vMerge/>
          </w:tcPr>
          <w:p w:rsidR="00BE098E" w:rsidRDefault="00BE098E" w:rsidP="00DC2935"/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супруг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365000,00</w:t>
            </w:r>
          </w:p>
        </w:tc>
        <w:tc>
          <w:tcPr>
            <w:tcW w:w="3724" w:type="dxa"/>
          </w:tcPr>
          <w:p w:rsidR="00BE098E" w:rsidRPr="00191E4E" w:rsidRDefault="00BE098E" w:rsidP="00010564">
            <w:pPr>
              <w:rPr>
                <w:sz w:val="20"/>
                <w:szCs w:val="20"/>
              </w:rPr>
            </w:pPr>
            <w:r w:rsidRPr="00191E4E">
              <w:rPr>
                <w:sz w:val="20"/>
                <w:szCs w:val="20"/>
              </w:rPr>
              <w:t>1.Квартира 84,3 1/3 долевая</w:t>
            </w:r>
          </w:p>
          <w:p w:rsidR="00BE098E" w:rsidRPr="00191E4E" w:rsidRDefault="00BE098E" w:rsidP="000105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Default="00BE098E" w:rsidP="0019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1.ВАЗ</w:t>
            </w:r>
          </w:p>
          <w:p w:rsidR="00BE098E" w:rsidRPr="00191E4E" w:rsidRDefault="00BE098E" w:rsidP="00191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BMW</w:t>
            </w:r>
          </w:p>
        </w:tc>
      </w:tr>
      <w:tr w:rsidR="00BE098E" w:rsidTr="00010564">
        <w:trPr>
          <w:trHeight w:val="885"/>
        </w:trPr>
        <w:tc>
          <w:tcPr>
            <w:tcW w:w="648" w:type="dxa"/>
            <w:vMerge/>
          </w:tcPr>
          <w:p w:rsidR="00BE098E" w:rsidRDefault="00BE098E" w:rsidP="00DC2935"/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дочь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нет</w:t>
            </w:r>
          </w:p>
        </w:tc>
        <w:tc>
          <w:tcPr>
            <w:tcW w:w="3724" w:type="dxa"/>
          </w:tcPr>
          <w:p w:rsidR="00BE098E" w:rsidRPr="00191E4E" w:rsidRDefault="00BE098E" w:rsidP="00010564">
            <w:pPr>
              <w:rPr>
                <w:sz w:val="20"/>
                <w:szCs w:val="20"/>
              </w:rPr>
            </w:pPr>
            <w:r w:rsidRPr="00191E4E">
              <w:rPr>
                <w:sz w:val="20"/>
                <w:szCs w:val="20"/>
              </w:rPr>
              <w:t>1.Квартира 84,3 1/3 долевая</w:t>
            </w:r>
          </w:p>
          <w:p w:rsidR="00BE098E" w:rsidRPr="00191E4E" w:rsidRDefault="00BE098E" w:rsidP="000105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098E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098E" w:rsidTr="00010564">
        <w:trPr>
          <w:trHeight w:val="1410"/>
        </w:trPr>
        <w:tc>
          <w:tcPr>
            <w:tcW w:w="648" w:type="dxa"/>
            <w:vMerge/>
          </w:tcPr>
          <w:p w:rsidR="00BE098E" w:rsidRDefault="00BE098E" w:rsidP="00DC2935"/>
        </w:tc>
        <w:tc>
          <w:tcPr>
            <w:tcW w:w="2520" w:type="dxa"/>
          </w:tcPr>
          <w:p w:rsidR="00BE098E" w:rsidRDefault="00BE098E" w:rsidP="00DC2935">
            <w:pPr>
              <w:jc w:val="both"/>
            </w:pPr>
            <w:r>
              <w:t>сын</w:t>
            </w:r>
          </w:p>
        </w:tc>
        <w:tc>
          <w:tcPr>
            <w:tcW w:w="2036" w:type="dxa"/>
          </w:tcPr>
          <w:p w:rsidR="00BE098E" w:rsidRDefault="00BE098E" w:rsidP="00DC2935">
            <w:pPr>
              <w:jc w:val="center"/>
            </w:pPr>
            <w:r>
              <w:t>нет</w:t>
            </w:r>
          </w:p>
        </w:tc>
        <w:tc>
          <w:tcPr>
            <w:tcW w:w="3724" w:type="dxa"/>
          </w:tcPr>
          <w:p w:rsidR="00BE098E" w:rsidRDefault="00BE098E" w:rsidP="002B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00" w:type="dxa"/>
          </w:tcPr>
          <w:p w:rsidR="00BE098E" w:rsidRDefault="00BE098E" w:rsidP="0025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8" w:type="dxa"/>
          </w:tcPr>
          <w:p w:rsidR="00BE098E" w:rsidRDefault="00BE098E" w:rsidP="00DC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E098E" w:rsidRDefault="00BE098E" w:rsidP="00CE2D18">
      <w:pPr>
        <w:jc w:val="center"/>
      </w:pPr>
    </w:p>
    <w:p w:rsidR="00BE098E" w:rsidRDefault="00BE098E" w:rsidP="00CE2D18">
      <w:pPr>
        <w:jc w:val="center"/>
      </w:pPr>
    </w:p>
    <w:p w:rsidR="00BE098E" w:rsidRDefault="00BE098E" w:rsidP="00CE2D18">
      <w:pPr>
        <w:jc w:val="center"/>
      </w:pPr>
    </w:p>
    <w:p w:rsidR="00BE098E" w:rsidRDefault="00BE098E" w:rsidP="00CE2D18">
      <w:pPr>
        <w:jc w:val="center"/>
      </w:pPr>
    </w:p>
    <w:p w:rsidR="00BE098E" w:rsidRDefault="00BE098E" w:rsidP="00CE2D18">
      <w:pPr>
        <w:jc w:val="center"/>
      </w:pPr>
    </w:p>
    <w:sectPr w:rsidR="00BE098E" w:rsidSect="00CE2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74F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4EB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60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4D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747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EE4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4AF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F0F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2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46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2A63B6"/>
    <w:multiLevelType w:val="hybridMultilevel"/>
    <w:tmpl w:val="23B6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D18"/>
    <w:rsid w:val="00010564"/>
    <w:rsid w:val="00016F0A"/>
    <w:rsid w:val="000514BC"/>
    <w:rsid w:val="000E3759"/>
    <w:rsid w:val="00170A3F"/>
    <w:rsid w:val="00191E4E"/>
    <w:rsid w:val="001E0135"/>
    <w:rsid w:val="0025320A"/>
    <w:rsid w:val="0025501B"/>
    <w:rsid w:val="002B38CC"/>
    <w:rsid w:val="002D131A"/>
    <w:rsid w:val="00351B80"/>
    <w:rsid w:val="003F404D"/>
    <w:rsid w:val="004916C8"/>
    <w:rsid w:val="004D58C2"/>
    <w:rsid w:val="004F424A"/>
    <w:rsid w:val="0058122B"/>
    <w:rsid w:val="00630790"/>
    <w:rsid w:val="00762BBF"/>
    <w:rsid w:val="00970837"/>
    <w:rsid w:val="00987F73"/>
    <w:rsid w:val="009B3C57"/>
    <w:rsid w:val="00A76094"/>
    <w:rsid w:val="00BA7178"/>
    <w:rsid w:val="00BC0DF3"/>
    <w:rsid w:val="00BE098E"/>
    <w:rsid w:val="00C20D88"/>
    <w:rsid w:val="00C52FA5"/>
    <w:rsid w:val="00CD0194"/>
    <w:rsid w:val="00CE2D18"/>
    <w:rsid w:val="00D0169A"/>
    <w:rsid w:val="00DB570D"/>
    <w:rsid w:val="00DC2935"/>
    <w:rsid w:val="00DE4727"/>
    <w:rsid w:val="00DE5A30"/>
    <w:rsid w:val="00E14236"/>
    <w:rsid w:val="00E3496B"/>
    <w:rsid w:val="00E40BA4"/>
    <w:rsid w:val="00E42FFC"/>
    <w:rsid w:val="00EF6346"/>
    <w:rsid w:val="00F1407F"/>
    <w:rsid w:val="00F3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5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2</Pages>
  <Words>326</Words>
  <Characters>1861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1</cp:lastModifiedBy>
  <cp:revision>10</cp:revision>
  <dcterms:created xsi:type="dcterms:W3CDTF">2013-12-05T09:23:00Z</dcterms:created>
  <dcterms:modified xsi:type="dcterms:W3CDTF">2014-07-24T10:04:00Z</dcterms:modified>
</cp:coreProperties>
</file>