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76" w:rsidRPr="000A03DF" w:rsidRDefault="00676176" w:rsidP="000A0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3DF">
        <w:rPr>
          <w:rFonts w:ascii="Times New Roman" w:hAnsi="Times New Roman"/>
          <w:b/>
          <w:sz w:val="24"/>
          <w:szCs w:val="24"/>
        </w:rPr>
        <w:t>СОВЕТ СЕЛЬСКОГО ПОСЕЛЕНИЯ  АЛМОЗЕРСКОЕ</w:t>
      </w:r>
    </w:p>
    <w:p w:rsidR="00676176" w:rsidRPr="000A03DF" w:rsidRDefault="00676176" w:rsidP="000A0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176" w:rsidRPr="000A03DF" w:rsidRDefault="00676176" w:rsidP="000A0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3DF">
        <w:rPr>
          <w:rFonts w:ascii="Times New Roman" w:hAnsi="Times New Roman"/>
          <w:b/>
          <w:sz w:val="24"/>
          <w:szCs w:val="24"/>
        </w:rPr>
        <w:t>РЕШЕНИЕ</w:t>
      </w:r>
    </w:p>
    <w:p w:rsidR="00676176" w:rsidRPr="000A03DF" w:rsidRDefault="00676176" w:rsidP="000A03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176" w:rsidRPr="000A03DF" w:rsidRDefault="00676176" w:rsidP="000A03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176" w:rsidRPr="000A03DF" w:rsidRDefault="00676176" w:rsidP="000A0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06.02.</w:t>
      </w:r>
      <w:r w:rsidRPr="000A03DF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0A03DF">
        <w:rPr>
          <w:rFonts w:ascii="Times New Roman" w:hAnsi="Times New Roman"/>
          <w:sz w:val="24"/>
          <w:szCs w:val="24"/>
        </w:rPr>
        <w:t xml:space="preserve">        № </w:t>
      </w:r>
      <w:r>
        <w:rPr>
          <w:rFonts w:ascii="Times New Roman" w:hAnsi="Times New Roman"/>
          <w:sz w:val="24"/>
          <w:szCs w:val="24"/>
        </w:rPr>
        <w:t>178</w:t>
      </w:r>
      <w:r w:rsidRPr="000A03DF">
        <w:rPr>
          <w:rFonts w:ascii="Times New Roman" w:hAnsi="Times New Roman"/>
          <w:sz w:val="24"/>
          <w:szCs w:val="24"/>
        </w:rPr>
        <w:t xml:space="preserve"> </w:t>
      </w:r>
    </w:p>
    <w:p w:rsidR="00676176" w:rsidRPr="000A03DF" w:rsidRDefault="00676176" w:rsidP="00DB0E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3DF">
        <w:rPr>
          <w:rFonts w:ascii="Times New Roman" w:hAnsi="Times New Roman"/>
          <w:sz w:val="24"/>
          <w:szCs w:val="24"/>
        </w:rPr>
        <w:t>п.Волоков Мост</w:t>
      </w:r>
    </w:p>
    <w:p w:rsidR="00676176" w:rsidRPr="000A03DF" w:rsidRDefault="00676176" w:rsidP="000A03DF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676176" w:rsidRPr="000A03DF" w:rsidRDefault="00676176" w:rsidP="000A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3DF">
        <w:rPr>
          <w:rFonts w:ascii="Times New Roman" w:hAnsi="Times New Roman"/>
          <w:sz w:val="24"/>
          <w:szCs w:val="24"/>
        </w:rPr>
        <w:t>О внесении  изменений в решение</w:t>
      </w:r>
    </w:p>
    <w:p w:rsidR="00676176" w:rsidRPr="000A03DF" w:rsidRDefault="00676176" w:rsidP="000A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3DF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676176" w:rsidRPr="000A03DF" w:rsidRDefault="00676176" w:rsidP="000A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3DF">
        <w:rPr>
          <w:rFonts w:ascii="Times New Roman" w:hAnsi="Times New Roman"/>
          <w:sz w:val="24"/>
          <w:szCs w:val="24"/>
        </w:rPr>
        <w:t>Алмозерское от 27.09.2012 № 171</w:t>
      </w:r>
    </w:p>
    <w:p w:rsidR="00676176" w:rsidRPr="000A03DF" w:rsidRDefault="00676176" w:rsidP="000A0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176" w:rsidRPr="000A03DF" w:rsidRDefault="00676176" w:rsidP="000A0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176" w:rsidRPr="000A03DF" w:rsidRDefault="00676176" w:rsidP="000A0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03DF">
        <w:rPr>
          <w:rFonts w:ascii="Times New Roman" w:hAnsi="Times New Roman"/>
          <w:sz w:val="24"/>
          <w:szCs w:val="24"/>
        </w:rPr>
        <w:t xml:space="preserve">Рассмотрев заключение Государственно–правового департамента Правительства Вологодской области от 30 сентября 2016 года № 09-18922, с целью приведения решения Совета сельского поселения Алмозерское в соответствие с действующим законодательством, Совет сельского поселения Алмозерское </w:t>
      </w:r>
      <w:r w:rsidRPr="000A03DF">
        <w:rPr>
          <w:rFonts w:ascii="Times New Roman" w:hAnsi="Times New Roman"/>
          <w:b/>
          <w:sz w:val="24"/>
          <w:szCs w:val="24"/>
        </w:rPr>
        <w:t>РЕШИЛ:</w:t>
      </w:r>
    </w:p>
    <w:p w:rsidR="00676176" w:rsidRPr="000A03DF" w:rsidRDefault="00676176" w:rsidP="000A03DF">
      <w:pPr>
        <w:pStyle w:val="msonormalbullet3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</w:pPr>
      <w:r w:rsidRPr="000A03DF">
        <w:t>Внести в Положение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предпринимательства, утвержденное решением Совета сельского поселения Алмозерское от 27 сентября 2012 года № 171 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предпринимательства» следующие изменения:</w:t>
      </w:r>
    </w:p>
    <w:p w:rsidR="00676176" w:rsidRPr="000A03DF" w:rsidRDefault="00676176" w:rsidP="000A03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A03DF">
        <w:rPr>
          <w:rFonts w:ascii="Times New Roman" w:hAnsi="Times New Roman"/>
          <w:sz w:val="24"/>
          <w:szCs w:val="24"/>
        </w:rPr>
        <w:t>пункт 2.5 изложить в следующей редакции:</w:t>
      </w:r>
    </w:p>
    <w:p w:rsidR="00676176" w:rsidRPr="000A03DF" w:rsidRDefault="00676176" w:rsidP="000A03D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A03DF">
        <w:rPr>
          <w:rFonts w:ascii="Times New Roman" w:hAnsi="Times New Roman"/>
          <w:sz w:val="24"/>
          <w:szCs w:val="24"/>
        </w:rPr>
        <w:t>«2.5. При направлении заявки в соответствии с пунктом 2.4 настоящего Положения субъектами малого и среднего предпринимательства представляют следующие документы:</w:t>
      </w:r>
    </w:p>
    <w:p w:rsidR="00676176" w:rsidRPr="000A03DF" w:rsidRDefault="00676176" w:rsidP="000A03D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A03DF">
        <w:rPr>
          <w:rFonts w:ascii="Times New Roman" w:hAnsi="Times New Roman"/>
          <w:sz w:val="24"/>
          <w:szCs w:val="24"/>
        </w:rPr>
        <w:t>- копии учредительных документов;</w:t>
      </w:r>
    </w:p>
    <w:p w:rsidR="00676176" w:rsidRPr="000A03DF" w:rsidRDefault="00676176" w:rsidP="000A03D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A03DF">
        <w:rPr>
          <w:rFonts w:ascii="Times New Roman" w:hAnsi="Times New Roman"/>
          <w:sz w:val="24"/>
          <w:szCs w:val="24"/>
        </w:rPr>
        <w:t>- документы, подтверждающие полномочия лица на подписание договора от имени юридического лица;</w:t>
      </w:r>
    </w:p>
    <w:p w:rsidR="00676176" w:rsidRPr="000A03DF" w:rsidRDefault="00676176" w:rsidP="000A03D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A03DF">
        <w:rPr>
          <w:rFonts w:ascii="Times New Roman" w:hAnsi="Times New Roman"/>
          <w:sz w:val="24"/>
          <w:szCs w:val="24"/>
        </w:rPr>
        <w:t>- копию документа, удостоверяющего личность индивидуального предпринимателя (физического лица);</w:t>
      </w:r>
    </w:p>
    <w:p w:rsidR="00676176" w:rsidRPr="000A03DF" w:rsidRDefault="00676176" w:rsidP="000A03D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A03DF">
        <w:rPr>
          <w:rFonts w:ascii="Times New Roman" w:hAnsi="Times New Roman"/>
          <w:sz w:val="24"/>
          <w:szCs w:val="24"/>
        </w:rPr>
        <w:t>- перечень видов деятельности, осуществляемых субъектом малого и среднего предпринимательства;</w:t>
      </w:r>
    </w:p>
    <w:p w:rsidR="00676176" w:rsidRPr="000A03DF" w:rsidRDefault="00676176" w:rsidP="000A03D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A03DF">
        <w:rPr>
          <w:rFonts w:ascii="Times New Roman" w:hAnsi="Times New Roman"/>
          <w:sz w:val="24"/>
          <w:szCs w:val="24"/>
        </w:rPr>
        <w:t>- документы, подтверждающие его соответствие условиям, предусмотренным муниципальной программой (подпрограммой), содержащей мероприятия, направленные на развитие малого и среднего предпринимательства;</w:t>
      </w:r>
    </w:p>
    <w:p w:rsidR="00676176" w:rsidRPr="000A03DF" w:rsidRDefault="00676176" w:rsidP="000A03D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A03DF">
        <w:rPr>
          <w:rFonts w:ascii="Times New Roman" w:hAnsi="Times New Roman"/>
          <w:sz w:val="24"/>
          <w:szCs w:val="24"/>
        </w:rPr>
        <w:t>- документы, указанные в настоящем пункте и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27.07.2010 № 210-ФЗ «Об организации предоставления государственных и муниципальных услуг» администрация не вправе требовать, если заявитель не предоставил самостоятельно.»;</w:t>
      </w:r>
    </w:p>
    <w:p w:rsidR="00676176" w:rsidRPr="000A03DF" w:rsidRDefault="00676176" w:rsidP="000A03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03DF">
        <w:rPr>
          <w:rFonts w:ascii="Times New Roman" w:hAnsi="Times New Roman"/>
          <w:sz w:val="24"/>
          <w:szCs w:val="24"/>
        </w:rPr>
        <w:t>в абзаце шестом подпункта 2.7.3 пункта 2.7 и в абзаце четвертом пункта 3.6 слова «в течение десяти рабочих дней» заменить словами «в течение пяти дней».</w:t>
      </w:r>
    </w:p>
    <w:p w:rsidR="00676176" w:rsidRPr="000A03DF" w:rsidRDefault="00676176" w:rsidP="000A03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03DF"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676176" w:rsidRPr="000A03DF" w:rsidRDefault="00676176" w:rsidP="000A0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176" w:rsidRPr="000A03DF" w:rsidRDefault="00676176" w:rsidP="000A0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176" w:rsidRPr="000A03DF" w:rsidRDefault="00676176" w:rsidP="000A0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3DF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   А.А.Тяпкин</w:t>
      </w:r>
    </w:p>
    <w:p w:rsidR="00676176" w:rsidRPr="000A03DF" w:rsidRDefault="00676176" w:rsidP="000A03DF">
      <w:pPr>
        <w:spacing w:after="0" w:line="240" w:lineRule="auto"/>
        <w:rPr>
          <w:sz w:val="24"/>
          <w:szCs w:val="24"/>
        </w:rPr>
      </w:pPr>
    </w:p>
    <w:p w:rsidR="00676176" w:rsidRPr="000A03DF" w:rsidRDefault="00676176" w:rsidP="000A03DF">
      <w:pPr>
        <w:spacing w:after="0" w:line="240" w:lineRule="auto"/>
        <w:rPr>
          <w:sz w:val="24"/>
          <w:szCs w:val="24"/>
        </w:rPr>
      </w:pPr>
    </w:p>
    <w:sectPr w:rsidR="00676176" w:rsidRPr="000A03DF" w:rsidSect="00DB0E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37F"/>
    <w:multiLevelType w:val="multilevel"/>
    <w:tmpl w:val="9998CE2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/>
      </w:rPr>
    </w:lvl>
  </w:abstractNum>
  <w:abstractNum w:abstractNumId="1">
    <w:nsid w:val="1C3C5BC7"/>
    <w:multiLevelType w:val="hybridMultilevel"/>
    <w:tmpl w:val="BBE4C698"/>
    <w:lvl w:ilvl="0" w:tplc="118433C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AB1"/>
    <w:rsid w:val="00020207"/>
    <w:rsid w:val="00062DA2"/>
    <w:rsid w:val="000A03DF"/>
    <w:rsid w:val="002C77A1"/>
    <w:rsid w:val="00567670"/>
    <w:rsid w:val="00676176"/>
    <w:rsid w:val="006A2A77"/>
    <w:rsid w:val="00772CE1"/>
    <w:rsid w:val="008B41D8"/>
    <w:rsid w:val="008B6AB1"/>
    <w:rsid w:val="009241FE"/>
    <w:rsid w:val="00A56852"/>
    <w:rsid w:val="00AB5760"/>
    <w:rsid w:val="00CA0981"/>
    <w:rsid w:val="00DB0EE5"/>
    <w:rsid w:val="00FB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3gif">
    <w:name w:val="msonormalbullet3.gif"/>
    <w:basedOn w:val="Normal"/>
    <w:uiPriority w:val="99"/>
    <w:rsid w:val="008B6A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B6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415</Words>
  <Characters>2368</Characters>
  <Application>Microsoft Office Outlook</Application>
  <DocSecurity>0</DocSecurity>
  <Lines>0</Lines>
  <Paragraphs>0</Paragraphs>
  <ScaleCrop>false</ScaleCrop>
  <Company>Администрация Вытегорского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kab9_2</dc:creator>
  <cp:keywords/>
  <dc:description/>
  <cp:lastModifiedBy>Замглавы</cp:lastModifiedBy>
  <cp:revision>6</cp:revision>
  <cp:lastPrinted>2017-02-06T06:43:00Z</cp:lastPrinted>
  <dcterms:created xsi:type="dcterms:W3CDTF">2017-01-30T06:32:00Z</dcterms:created>
  <dcterms:modified xsi:type="dcterms:W3CDTF">2017-02-07T06:54:00Z</dcterms:modified>
</cp:coreProperties>
</file>